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00"/>
        <w:gridCol w:w="3600"/>
      </w:tblGrid>
      <w:tr w:rsidR="00880783" w:rsidRPr="00AA4794" w14:paraId="1C7A15A3" w14:textId="77777777" w:rsidTr="00BC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200" w:type="dxa"/>
            <w:shd w:val="clear" w:color="auto" w:fill="92D050"/>
            <w:tcMar>
              <w:right w:w="288" w:type="dxa"/>
            </w:tcMar>
          </w:tcPr>
          <w:p w14:paraId="6343DDEF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2F490636" wp14:editId="1F801425">
                  <wp:extent cx="4572000" cy="3076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A5FE74" w14:textId="77777777" w:rsidR="00071366" w:rsidRDefault="00071366" w:rsidP="005C61E4">
            <w:pPr>
              <w:pStyle w:val="Title"/>
            </w:pPr>
          </w:p>
          <w:p w14:paraId="241F7FCF" w14:textId="77777777" w:rsidR="005C61E4" w:rsidRPr="00BC1901" w:rsidRDefault="00071366" w:rsidP="00145371">
            <w:pPr>
              <w:pStyle w:val="Title"/>
              <w:jc w:val="center"/>
              <w:rPr>
                <w:color w:val="7030A0"/>
              </w:rPr>
            </w:pPr>
            <w:r w:rsidRPr="00BC1901">
              <w:rPr>
                <w:color w:val="7030A0"/>
              </w:rPr>
              <w:t xml:space="preserve">What does </w:t>
            </w:r>
            <w:r w:rsidR="00145371" w:rsidRPr="00BC1901">
              <w:rPr>
                <w:color w:val="7030A0"/>
              </w:rPr>
              <w:t>S</w:t>
            </w:r>
            <w:r w:rsidR="0033024C" w:rsidRPr="00BC1901">
              <w:rPr>
                <w:color w:val="7030A0"/>
              </w:rPr>
              <w:t>port mean to you?</w:t>
            </w:r>
          </w:p>
          <w:p w14:paraId="6776EF9B" w14:textId="77777777" w:rsidR="005C61E4" w:rsidRPr="00071366" w:rsidRDefault="00145371" w:rsidP="005C61E4">
            <w:pPr>
              <w:pStyle w:val="Heading1"/>
              <w:outlineLvl w:val="0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435F98" wp14:editId="1B052003">
                      <wp:simplePos x="0" y="0"/>
                      <wp:positionH relativeFrom="column">
                        <wp:posOffset>228599</wp:posOffset>
                      </wp:positionH>
                      <wp:positionV relativeFrom="paragraph">
                        <wp:posOffset>344805</wp:posOffset>
                      </wp:positionV>
                      <wp:extent cx="4124325" cy="1752600"/>
                      <wp:effectExtent l="0" t="0" r="28575" b="247650"/>
                      <wp:wrapNone/>
                      <wp:docPr id="10" name="Speech Bubble: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175260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4F9C53" w14:textId="77777777" w:rsidR="00145371" w:rsidRDefault="00145371" w:rsidP="0014537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Complete the following</w:t>
                                  </w:r>
                                </w:p>
                                <w:p w14:paraId="382D1922" w14:textId="77777777" w:rsidR="00145371" w:rsidRPr="00145371" w:rsidRDefault="00145371" w:rsidP="00145371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145371">
                                    <w:rPr>
                                      <w:b/>
                                      <w:lang w:val="en-GB"/>
                                    </w:rPr>
                                    <w:t>I enjoy taking part in sport because…….</w:t>
                                  </w:r>
                                </w:p>
                                <w:p w14:paraId="352A064B" w14:textId="77777777" w:rsidR="00145371" w:rsidRPr="00145371" w:rsidRDefault="00145371" w:rsidP="00145371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145371">
                                    <w:rPr>
                                      <w:b/>
                                      <w:lang w:val="en-GB"/>
                                    </w:rPr>
                                    <w:t>I like helping at sport events because…..</w:t>
                                  </w:r>
                                </w:p>
                                <w:p w14:paraId="28403607" w14:textId="77777777" w:rsidR="00145371" w:rsidRPr="00145371" w:rsidRDefault="00145371" w:rsidP="001453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45371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Max 150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35F9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10" o:spid="_x0000_s1026" type="#_x0000_t61" style="position:absolute;margin-left:18pt;margin-top:27.15pt;width:324.7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" adj="6300,24300" fillcolor="#e03177 [3204]" strokecolor="#751139 [1604]" strokeweight="1pt">
                      <v:textbox>
                        <w:txbxContent>
                          <w:p w14:paraId="7B4F9C53" w14:textId="77777777" w:rsidR="00145371" w:rsidRDefault="00145371" w:rsidP="0014537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Complete the following</w:t>
                            </w:r>
                          </w:p>
                          <w:p w14:paraId="382D1922" w14:textId="77777777" w:rsidR="00145371" w:rsidRPr="00145371" w:rsidRDefault="00145371" w:rsidP="00145371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145371">
                              <w:rPr>
                                <w:b/>
                                <w:lang w:val="en-GB"/>
                              </w:rPr>
                              <w:t>I enjoy taking part in sport because…….</w:t>
                            </w:r>
                          </w:p>
                          <w:p w14:paraId="352A064B" w14:textId="77777777" w:rsidR="00145371" w:rsidRPr="00145371" w:rsidRDefault="00145371" w:rsidP="00145371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145371">
                              <w:rPr>
                                <w:b/>
                                <w:lang w:val="en-GB"/>
                              </w:rPr>
                              <w:t>I like helping at sport events because…..</w:t>
                            </w:r>
                          </w:p>
                          <w:p w14:paraId="28403607" w14:textId="77777777" w:rsidR="00145371" w:rsidRPr="00145371" w:rsidRDefault="00145371" w:rsidP="0014537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45371">
                              <w:rPr>
                                <w:sz w:val="20"/>
                                <w:szCs w:val="20"/>
                                <w:lang w:val="en-GB"/>
                              </w:rPr>
                              <w:t>Max 150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D2EB1E" w14:textId="77777777" w:rsidR="00145371" w:rsidRDefault="00145371" w:rsidP="00145371">
            <w:pPr>
              <w:rPr>
                <w:bCs w:val="0"/>
              </w:rPr>
            </w:pPr>
          </w:p>
          <w:p w14:paraId="2E92C7A0" w14:textId="77777777" w:rsidR="00145371" w:rsidRPr="00145371" w:rsidRDefault="00145371" w:rsidP="00145371"/>
          <w:p w14:paraId="500103EA" w14:textId="77777777" w:rsidR="00145371" w:rsidRPr="00145371" w:rsidRDefault="00145371" w:rsidP="00145371"/>
          <w:p w14:paraId="52000A17" w14:textId="77777777" w:rsidR="00145371" w:rsidRPr="00145371" w:rsidRDefault="00145371" w:rsidP="00145371"/>
          <w:p w14:paraId="668FE547" w14:textId="77777777" w:rsidR="00145371" w:rsidRPr="00145371" w:rsidRDefault="00145371" w:rsidP="00145371"/>
          <w:p w14:paraId="395BB53A" w14:textId="77777777" w:rsidR="00145371" w:rsidRPr="00145371" w:rsidRDefault="00145371" w:rsidP="00145371"/>
          <w:p w14:paraId="0E444325" w14:textId="77777777" w:rsidR="00145371" w:rsidRPr="00145371" w:rsidRDefault="00145371" w:rsidP="00145371"/>
          <w:p w14:paraId="6BD0AA72" w14:textId="77777777" w:rsidR="00145371" w:rsidRDefault="00145371" w:rsidP="00145371">
            <w:pPr>
              <w:rPr>
                <w:bCs w:val="0"/>
              </w:rPr>
            </w:pPr>
          </w:p>
          <w:p w14:paraId="3F27C69C" w14:textId="77777777" w:rsidR="00145371" w:rsidRPr="00145371" w:rsidRDefault="00145371" w:rsidP="00145371"/>
          <w:p w14:paraId="73FB176D" w14:textId="77777777" w:rsidR="00145371" w:rsidRPr="00145371" w:rsidRDefault="00145371" w:rsidP="00145371"/>
          <w:p w14:paraId="02BE98C1" w14:textId="16A4C6AE" w:rsidR="00145371" w:rsidRDefault="00145371" w:rsidP="00145371">
            <w:pPr>
              <w:rPr>
                <w:bCs w:val="0"/>
              </w:rPr>
            </w:pPr>
          </w:p>
          <w:p w14:paraId="64F6C3CE" w14:textId="74D89DF6" w:rsidR="00145371" w:rsidRPr="00145371" w:rsidRDefault="00145371" w:rsidP="00145371"/>
          <w:p w14:paraId="69C2AFAB" w14:textId="6E71B85E" w:rsidR="00145371" w:rsidRDefault="00145371" w:rsidP="00145371">
            <w:pPr>
              <w:rPr>
                <w:bCs w:val="0"/>
              </w:rPr>
            </w:pPr>
          </w:p>
          <w:p w14:paraId="6CDA314C" w14:textId="03001524" w:rsidR="00145371" w:rsidRDefault="00145371" w:rsidP="00145371">
            <w:pPr>
              <w:rPr>
                <w:bCs w:val="0"/>
              </w:rPr>
            </w:pPr>
          </w:p>
          <w:p w14:paraId="09A22C52" w14:textId="20A8F167" w:rsidR="00676556" w:rsidRDefault="00145371" w:rsidP="00145371">
            <w:pPr>
              <w:tabs>
                <w:tab w:val="left" w:pos="1215"/>
              </w:tabs>
              <w:rPr>
                <w:bCs w:val="0"/>
              </w:rPr>
            </w:pPr>
            <w:r>
              <w:tab/>
            </w:r>
          </w:p>
          <w:p w14:paraId="36287874" w14:textId="303638B7" w:rsidR="00880783" w:rsidRPr="00676556" w:rsidRDefault="00676556" w:rsidP="00676556">
            <w:pPr>
              <w:tabs>
                <w:tab w:val="left" w:pos="1215"/>
              </w:tabs>
            </w:pPr>
            <w:r>
              <w:tab/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B2A99D3" wp14:editId="1C5C09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7490460" cy="848995"/>
                  <wp:effectExtent l="0" t="0" r="0" b="8255"/>
                  <wp:wrapNone/>
                  <wp:docPr id="452" name="Picture 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 rotWithShape="1">
                          <a:blip r:embed="rId11"/>
                          <a:srcRect l="757" t="6307"/>
                          <a:stretch/>
                        </pic:blipFill>
                        <pic:spPr bwMode="auto">
                          <a:xfrm>
                            <a:off x="0" y="0"/>
                            <a:ext cx="7490460" cy="848995"/>
                          </a:xfrm>
                          <a:prstGeom prst="rect">
                            <a:avLst/>
                          </a:prstGeom>
                          <a:solidFill>
                            <a:srgbClr val="E91F89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shd w:val="clear" w:color="auto" w:fill="92D050"/>
          </w:tcPr>
          <w:p w14:paraId="2D8AF512" w14:textId="77777777" w:rsidR="005C61E4" w:rsidRPr="00AA4794" w:rsidRDefault="00071366" w:rsidP="00071366">
            <w:pPr>
              <w:pStyle w:val="Heading2"/>
              <w:shd w:val="clear" w:color="auto" w:fill="92D050"/>
              <w:outlineLvl w:val="1"/>
            </w:pPr>
            <w:r w:rsidRPr="00567C0A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0478974" wp14:editId="5370D35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156845</wp:posOffset>
                  </wp:positionV>
                  <wp:extent cx="752475" cy="985520"/>
                  <wp:effectExtent l="0" t="0" r="9525" b="5080"/>
                  <wp:wrapNone/>
                  <wp:docPr id="6" name="Picture 1" descr="C:\Users\Rickard\Downloads\School-Games-L1-3-2015-logo-no-sponsor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kard\Downloads\School-Games-L1-3-2015-logo-no-sponsor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7C0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ACF246" wp14:editId="1CD707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752475" cy="985520"/>
                  <wp:effectExtent l="0" t="0" r="9525" b="5080"/>
                  <wp:wrapNone/>
                  <wp:docPr id="18" name="Picture 1" descr="C:\Users\Rickard\Downloads\School-Games-L1-3-2015-logo-no-sponsor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kard\Downloads\School-Games-L1-3-2015-logo-no-sponsor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E87E9E" w14:textId="77777777" w:rsidR="005C61E4" w:rsidRPr="00AA4794" w:rsidRDefault="0033024C" w:rsidP="00071366">
            <w:pPr>
              <w:pStyle w:val="Heading2"/>
              <w:shd w:val="clear" w:color="auto" w:fill="7030A0"/>
              <w:outlineLvl w:val="1"/>
            </w:pPr>
            <w:r>
              <w:t xml:space="preserve">Your writing will be published in Relay, local papers and on the WASP website </w:t>
            </w:r>
          </w:p>
          <w:p w14:paraId="604E4D63" w14:textId="77777777" w:rsidR="005C61E4" w:rsidRPr="00AA4794" w:rsidRDefault="00676556" w:rsidP="0033024C">
            <w:pPr>
              <w:pStyle w:val="Heading2"/>
              <w:shd w:val="clear" w:color="auto" w:fill="auto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EA00042B46204D8195874FD748017BB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071366">
                  <w:rPr>
                    <w:shd w:val="clear" w:color="auto" w:fill="92D050"/>
                  </w:rPr>
                  <w:t>────</w:t>
                </w:r>
              </w:sdtContent>
            </w:sdt>
          </w:p>
          <w:p w14:paraId="36FBAE93" w14:textId="77777777" w:rsidR="005C61E4" w:rsidRPr="00002526" w:rsidRDefault="0033024C" w:rsidP="0033024C">
            <w:pPr>
              <w:pStyle w:val="Heading2"/>
              <w:shd w:val="clear" w:color="auto" w:fill="00B0F0"/>
              <w:outlineLvl w:val="1"/>
              <w:rPr>
                <w:color w:val="auto"/>
              </w:rPr>
            </w:pPr>
            <w:r w:rsidRPr="00002526">
              <w:rPr>
                <w:color w:val="auto"/>
              </w:rPr>
              <w:t>It will feature in the School Games video</w:t>
            </w:r>
          </w:p>
          <w:p w14:paraId="70650E8C" w14:textId="77777777" w:rsidR="005C61E4" w:rsidRPr="00AA4794" w:rsidRDefault="00676556" w:rsidP="00071366">
            <w:pPr>
              <w:pStyle w:val="Heading2"/>
              <w:shd w:val="clear" w:color="auto" w:fill="92D05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E8852DDB4AD14D108A43683E2B88D9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071366">
                  <w:rPr>
                    <w:shd w:val="clear" w:color="auto" w:fill="92D050"/>
                  </w:rPr>
                  <w:t>────</w:t>
                </w:r>
              </w:sdtContent>
            </w:sdt>
          </w:p>
          <w:p w14:paraId="6FEC0632" w14:textId="77777777" w:rsidR="005C61E4" w:rsidRPr="00AA4794" w:rsidRDefault="00071366" w:rsidP="00071366">
            <w:pPr>
              <w:pStyle w:val="Heading2"/>
              <w:shd w:val="clear" w:color="auto" w:fill="E03177" w:themeFill="accent1"/>
              <w:outlineLvl w:val="1"/>
            </w:pPr>
            <w:r>
              <w:t>Win Amazon vouchers</w:t>
            </w:r>
          </w:p>
          <w:p w14:paraId="4CB69763" w14:textId="77777777" w:rsidR="005C61E4" w:rsidRPr="00AA4794" w:rsidRDefault="00676556" w:rsidP="00071366">
            <w:pPr>
              <w:pStyle w:val="Heading2"/>
              <w:shd w:val="clear" w:color="auto" w:fill="92D05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EDDC09907C964F9BBF69952DC49334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5862C0A" w14:textId="77777777" w:rsidR="00BC1901" w:rsidRDefault="00BC1901" w:rsidP="00002526">
            <w:pPr>
              <w:pStyle w:val="Heading2"/>
              <w:shd w:val="clear" w:color="auto" w:fill="00B0F0"/>
              <w:jc w:val="left"/>
              <w:outlineLvl w:val="1"/>
              <w:rPr>
                <w:color w:val="auto"/>
              </w:rPr>
            </w:pPr>
          </w:p>
          <w:p w14:paraId="13DA881C" w14:textId="755F567F" w:rsidR="00145371" w:rsidRPr="00145371" w:rsidRDefault="00071366" w:rsidP="00BC1901">
            <w:pPr>
              <w:pStyle w:val="Heading2"/>
              <w:shd w:val="clear" w:color="auto" w:fill="00B0F0"/>
              <w:outlineLvl w:val="1"/>
              <w:rPr>
                <w:color w:val="auto"/>
              </w:rPr>
            </w:pPr>
            <w:r w:rsidRPr="00145371">
              <w:rPr>
                <w:color w:val="auto"/>
              </w:rPr>
              <w:t xml:space="preserve">Closing date </w:t>
            </w:r>
          </w:p>
          <w:p w14:paraId="41A4572A" w14:textId="06C79D92" w:rsidR="00AA4794" w:rsidRPr="00145371" w:rsidRDefault="00002526" w:rsidP="00BC1901">
            <w:pPr>
              <w:pStyle w:val="Heading2"/>
              <w:shd w:val="clear" w:color="auto" w:fill="00B0F0"/>
              <w:outlineLvl w:val="1"/>
              <w:rPr>
                <w:color w:val="auto"/>
              </w:rPr>
            </w:pPr>
            <w:r>
              <w:rPr>
                <w:color w:val="auto"/>
              </w:rPr>
              <w:t>26t</w:t>
            </w:r>
            <w:r w:rsidR="00071366" w:rsidRPr="00145371">
              <w:rPr>
                <w:color w:val="auto"/>
              </w:rPr>
              <w:t>h March 2018</w:t>
            </w:r>
          </w:p>
          <w:p w14:paraId="656EE22A" w14:textId="77777777" w:rsidR="00BC1901" w:rsidRPr="00002526" w:rsidRDefault="00BC1901" w:rsidP="00BC1901">
            <w:pPr>
              <w:pStyle w:val="ContactInfo"/>
              <w:shd w:val="clear" w:color="auto" w:fill="7030A0"/>
              <w:spacing w:line="312" w:lineRule="auto"/>
              <w:rPr>
                <w:sz w:val="20"/>
                <w:szCs w:val="20"/>
              </w:rPr>
            </w:pPr>
            <w:r w:rsidRPr="00002526">
              <w:rPr>
                <w:sz w:val="20"/>
                <w:szCs w:val="20"/>
              </w:rPr>
              <w:t xml:space="preserve">Submit </w:t>
            </w:r>
            <w:r w:rsidR="0033024C" w:rsidRPr="00002526">
              <w:rPr>
                <w:sz w:val="20"/>
                <w:szCs w:val="20"/>
              </w:rPr>
              <w:t xml:space="preserve">Entries </w:t>
            </w:r>
            <w:r w:rsidRPr="00002526">
              <w:rPr>
                <w:sz w:val="20"/>
                <w:szCs w:val="20"/>
              </w:rPr>
              <w:t xml:space="preserve">with </w:t>
            </w:r>
          </w:p>
          <w:p w14:paraId="429AADC2" w14:textId="77777777" w:rsidR="00002526" w:rsidRPr="00002526" w:rsidRDefault="00BC1901" w:rsidP="00BC1901">
            <w:pPr>
              <w:pStyle w:val="ContactInfo"/>
              <w:shd w:val="clear" w:color="auto" w:fill="7030A0"/>
              <w:spacing w:line="312" w:lineRule="auto"/>
              <w:rPr>
                <w:sz w:val="20"/>
                <w:szCs w:val="20"/>
              </w:rPr>
            </w:pPr>
            <w:r w:rsidRPr="00002526">
              <w:rPr>
                <w:sz w:val="20"/>
                <w:szCs w:val="20"/>
              </w:rPr>
              <w:t xml:space="preserve">full name, school </w:t>
            </w:r>
          </w:p>
          <w:p w14:paraId="6CDBF016" w14:textId="4C9671DB" w:rsidR="00002526" w:rsidRPr="00002526" w:rsidRDefault="00BC1901" w:rsidP="00BC1901">
            <w:pPr>
              <w:pStyle w:val="ContactInfo"/>
              <w:shd w:val="clear" w:color="auto" w:fill="7030A0"/>
              <w:spacing w:line="312" w:lineRule="auto"/>
              <w:rPr>
                <w:sz w:val="20"/>
                <w:szCs w:val="20"/>
              </w:rPr>
            </w:pPr>
            <w:r w:rsidRPr="00002526">
              <w:rPr>
                <w:sz w:val="20"/>
                <w:szCs w:val="20"/>
              </w:rPr>
              <w:t xml:space="preserve">and year group </w:t>
            </w:r>
          </w:p>
          <w:p w14:paraId="172337C3" w14:textId="63E5402D" w:rsidR="00BC1901" w:rsidRPr="00002526" w:rsidRDefault="0033024C" w:rsidP="00BC1901">
            <w:pPr>
              <w:pStyle w:val="ContactInfo"/>
              <w:shd w:val="clear" w:color="auto" w:fill="7030A0"/>
              <w:spacing w:line="312" w:lineRule="auto"/>
              <w:rPr>
                <w:sz w:val="20"/>
                <w:szCs w:val="20"/>
              </w:rPr>
            </w:pPr>
            <w:r w:rsidRPr="00002526">
              <w:rPr>
                <w:sz w:val="20"/>
                <w:szCs w:val="20"/>
              </w:rPr>
              <w:t xml:space="preserve">to </w:t>
            </w:r>
          </w:p>
          <w:p w14:paraId="58B0BA8D" w14:textId="701956C8" w:rsidR="005C61E4" w:rsidRPr="00002526" w:rsidRDefault="0033024C" w:rsidP="00BC1901">
            <w:pPr>
              <w:pStyle w:val="ContactInfo"/>
              <w:shd w:val="clear" w:color="auto" w:fill="7030A0"/>
              <w:spacing w:line="312" w:lineRule="auto"/>
              <w:rPr>
                <w:sz w:val="20"/>
                <w:szCs w:val="20"/>
              </w:rPr>
            </w:pPr>
            <w:r w:rsidRPr="00002526">
              <w:rPr>
                <w:sz w:val="20"/>
                <w:szCs w:val="20"/>
              </w:rPr>
              <w:t>Alma Borthwick</w:t>
            </w:r>
          </w:p>
          <w:p w14:paraId="0EF19A54" w14:textId="77777777" w:rsidR="00071366" w:rsidRPr="00002526" w:rsidRDefault="0033024C" w:rsidP="00002526">
            <w:pPr>
              <w:pStyle w:val="ContactInfo"/>
              <w:shd w:val="clear" w:color="auto" w:fill="7030A0"/>
              <w:spacing w:line="312" w:lineRule="auto"/>
              <w:rPr>
                <w:bCs w:val="0"/>
                <w:sz w:val="20"/>
                <w:szCs w:val="20"/>
              </w:rPr>
            </w:pPr>
            <w:r w:rsidRPr="00002526">
              <w:rPr>
                <w:sz w:val="20"/>
                <w:szCs w:val="20"/>
              </w:rPr>
              <w:t>alma@wiltssport.org</w:t>
            </w:r>
          </w:p>
          <w:p w14:paraId="65BA3997" w14:textId="33219D12" w:rsidR="00071366" w:rsidRDefault="00071366" w:rsidP="00071366">
            <w:pPr>
              <w:jc w:val="center"/>
              <w:rPr>
                <w:bCs w:val="0"/>
              </w:rPr>
            </w:pPr>
          </w:p>
          <w:p w14:paraId="34405516" w14:textId="77777777" w:rsidR="00071366" w:rsidRPr="00071366" w:rsidRDefault="00071366" w:rsidP="00071366"/>
          <w:p w14:paraId="230CF0CE" w14:textId="77777777" w:rsidR="00071366" w:rsidRPr="00071366" w:rsidRDefault="00071366" w:rsidP="00071366"/>
          <w:p w14:paraId="427ED113" w14:textId="77777777" w:rsidR="00071366" w:rsidRDefault="00071366" w:rsidP="00071366">
            <w:pPr>
              <w:rPr>
                <w:bCs w:val="0"/>
              </w:rPr>
            </w:pPr>
          </w:p>
          <w:p w14:paraId="16278F43" w14:textId="77777777" w:rsidR="00071366" w:rsidRDefault="00071366" w:rsidP="00071366">
            <w:pPr>
              <w:rPr>
                <w:bCs w:val="0"/>
              </w:rPr>
            </w:pPr>
          </w:p>
          <w:p w14:paraId="06AFAA27" w14:textId="77777777" w:rsidR="00071366" w:rsidRDefault="00071366" w:rsidP="00071366">
            <w:pPr>
              <w:rPr>
                <w:bCs w:val="0"/>
              </w:rPr>
            </w:pPr>
          </w:p>
          <w:p w14:paraId="1C1F3F1C" w14:textId="77777777" w:rsidR="00071366" w:rsidRDefault="00071366" w:rsidP="00071366">
            <w:pPr>
              <w:rPr>
                <w:bCs w:val="0"/>
              </w:rPr>
            </w:pPr>
          </w:p>
          <w:p w14:paraId="75C4DDB3" w14:textId="77777777" w:rsidR="005C61E4" w:rsidRPr="00071366" w:rsidRDefault="00071366" w:rsidP="00071366">
            <w:pPr>
              <w:tabs>
                <w:tab w:val="left" w:pos="2700"/>
              </w:tabs>
            </w:pPr>
            <w:r>
              <w:tab/>
            </w:r>
          </w:p>
        </w:tc>
        <w:bookmarkStart w:id="0" w:name="_GoBack"/>
        <w:bookmarkEnd w:id="0"/>
      </w:tr>
    </w:tbl>
    <w:p w14:paraId="129CE090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6CD9" w14:textId="77777777" w:rsidR="0033024C" w:rsidRDefault="0033024C" w:rsidP="005F5D5F">
      <w:pPr>
        <w:spacing w:after="0" w:line="240" w:lineRule="auto"/>
      </w:pPr>
      <w:r>
        <w:separator/>
      </w:r>
    </w:p>
  </w:endnote>
  <w:endnote w:type="continuationSeparator" w:id="0">
    <w:p w14:paraId="314CEFB8" w14:textId="77777777" w:rsidR="0033024C" w:rsidRDefault="0033024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1201" w14:textId="77777777" w:rsidR="0033024C" w:rsidRDefault="0033024C" w:rsidP="005F5D5F">
      <w:pPr>
        <w:spacing w:after="0" w:line="240" w:lineRule="auto"/>
      </w:pPr>
      <w:r>
        <w:separator/>
      </w:r>
    </w:p>
  </w:footnote>
  <w:footnote w:type="continuationSeparator" w:id="0">
    <w:p w14:paraId="0A904C6C" w14:textId="77777777" w:rsidR="0033024C" w:rsidRDefault="0033024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4C"/>
    <w:rsid w:val="00002526"/>
    <w:rsid w:val="000168C0"/>
    <w:rsid w:val="000427C6"/>
    <w:rsid w:val="00071366"/>
    <w:rsid w:val="00076F31"/>
    <w:rsid w:val="00145371"/>
    <w:rsid w:val="00171CDD"/>
    <w:rsid w:val="00175521"/>
    <w:rsid w:val="00181FB9"/>
    <w:rsid w:val="00251739"/>
    <w:rsid w:val="00261A78"/>
    <w:rsid w:val="0033024C"/>
    <w:rsid w:val="003B6A17"/>
    <w:rsid w:val="00411532"/>
    <w:rsid w:val="005222EE"/>
    <w:rsid w:val="00541BB3"/>
    <w:rsid w:val="00544732"/>
    <w:rsid w:val="005B7665"/>
    <w:rsid w:val="005C61E4"/>
    <w:rsid w:val="005F5D5F"/>
    <w:rsid w:val="00665EA1"/>
    <w:rsid w:val="00676556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1901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F767D"/>
  <w15:chartTrackingRefBased/>
  <w15:docId w15:val="{38FF5176-7E0B-40B6-AC89-4A208870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%20Borthwick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0042B46204D8195874FD74801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E380-0B1E-4580-9526-3ED2BDDE1BD2}"/>
      </w:docPartPr>
      <w:docPartBody>
        <w:p w:rsidR="00000000" w:rsidRDefault="0083632F">
          <w:pPr>
            <w:pStyle w:val="EA00042B46204D8195874FD748017BB2"/>
          </w:pPr>
          <w:r w:rsidRPr="00AA4794">
            <w:t>────</w:t>
          </w:r>
        </w:p>
      </w:docPartBody>
    </w:docPart>
    <w:docPart>
      <w:docPartPr>
        <w:name w:val="E8852DDB4AD14D108A43683E2B88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88CA-0322-4F66-92F1-F401674D2A31}"/>
      </w:docPartPr>
      <w:docPartBody>
        <w:p w:rsidR="00000000" w:rsidRDefault="0083632F">
          <w:pPr>
            <w:pStyle w:val="E8852DDB4AD14D108A43683E2B88D9AE"/>
          </w:pPr>
          <w:r w:rsidRPr="00AA4794">
            <w:t>────</w:t>
          </w:r>
        </w:p>
      </w:docPartBody>
    </w:docPart>
    <w:docPart>
      <w:docPartPr>
        <w:name w:val="EDDC09907C964F9BBF69952DC493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C13F-7FCC-4620-9B88-BE93F193DF0B}"/>
      </w:docPartPr>
      <w:docPartBody>
        <w:p w:rsidR="00000000" w:rsidRDefault="0083632F">
          <w:pPr>
            <w:pStyle w:val="EDDC09907C964F9BBF69952DC493342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295AD198145208CA73D6DEE9E01B0">
    <w:name w:val="EAC295AD198145208CA73D6DEE9E01B0"/>
  </w:style>
  <w:style w:type="paragraph" w:customStyle="1" w:styleId="00EFDB2F266746B780B54B8C130D4F67">
    <w:name w:val="00EFDB2F266746B780B54B8C130D4F67"/>
  </w:style>
  <w:style w:type="paragraph" w:customStyle="1" w:styleId="6D5C5D339A564CB99B8A9C9C5833AD32">
    <w:name w:val="6D5C5D339A564CB99B8A9C9C5833AD32"/>
  </w:style>
  <w:style w:type="paragraph" w:customStyle="1" w:styleId="270DC8E76D694435A1B21F2F16822947">
    <w:name w:val="270DC8E76D694435A1B21F2F16822947"/>
  </w:style>
  <w:style w:type="paragraph" w:customStyle="1" w:styleId="766161477F5D464686E9804D6FED3EEF">
    <w:name w:val="766161477F5D464686E9804D6FED3EEF"/>
  </w:style>
  <w:style w:type="paragraph" w:customStyle="1" w:styleId="FC53440790654209AD7B16232042613A">
    <w:name w:val="FC53440790654209AD7B16232042613A"/>
  </w:style>
  <w:style w:type="paragraph" w:customStyle="1" w:styleId="4EA996F8954B44D5A8E35D580F3C43DD">
    <w:name w:val="4EA996F8954B44D5A8E35D580F3C43DD"/>
  </w:style>
  <w:style w:type="paragraph" w:customStyle="1" w:styleId="EA00042B46204D8195874FD748017BB2">
    <w:name w:val="EA00042B46204D8195874FD748017BB2"/>
  </w:style>
  <w:style w:type="paragraph" w:customStyle="1" w:styleId="2876648F723946B68F21604DBCED81E2">
    <w:name w:val="2876648F723946B68F21604DBCED81E2"/>
  </w:style>
  <w:style w:type="paragraph" w:customStyle="1" w:styleId="E8852DDB4AD14D108A43683E2B88D9AE">
    <w:name w:val="E8852DDB4AD14D108A43683E2B88D9AE"/>
  </w:style>
  <w:style w:type="paragraph" w:customStyle="1" w:styleId="6135B1C32EA942A9B989B7ADAD1BA2D4">
    <w:name w:val="6135B1C32EA942A9B989B7ADAD1BA2D4"/>
  </w:style>
  <w:style w:type="paragraph" w:customStyle="1" w:styleId="EDDC09907C964F9BBF69952DC493342B">
    <w:name w:val="EDDC09907C964F9BBF69952DC493342B"/>
  </w:style>
  <w:style w:type="paragraph" w:customStyle="1" w:styleId="6DCCFFFF6B67487F955E9A86410665AA">
    <w:name w:val="6DCCFFFF6B67487F955E9A86410665AA"/>
  </w:style>
  <w:style w:type="paragraph" w:customStyle="1" w:styleId="613717C1FA9E40E9B389E2D33E8673A9">
    <w:name w:val="613717C1FA9E40E9B389E2D33E8673A9"/>
  </w:style>
  <w:style w:type="paragraph" w:customStyle="1" w:styleId="5FF385E46B4949C1B735CBD0C6017EA2">
    <w:name w:val="5FF385E46B4949C1B735CBD0C6017EA2"/>
  </w:style>
  <w:style w:type="paragraph" w:customStyle="1" w:styleId="28CF242A615F459C9AD88FFE1ACA5001">
    <w:name w:val="28CF242A615F459C9AD88FFE1ACA5001"/>
  </w:style>
  <w:style w:type="paragraph" w:customStyle="1" w:styleId="8E5A9AE034D94A5D87B31BD32AB03C08">
    <w:name w:val="8E5A9AE034D94A5D87B31BD32AB03C08"/>
  </w:style>
  <w:style w:type="paragraph" w:customStyle="1" w:styleId="833B046D2E244231B63B5CCE29A40D19">
    <w:name w:val="833B046D2E244231B63B5CCE29A40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ote" ma:contentTypeID="0x010100546EE86AA8C37249A4C84A15806F49C100638EF6DE3D06874180D86F990FB61DF8" ma:contentTypeVersion="1" ma:contentTypeDescription="A basic Microsoft OneNote 2010 Notebook." ma:contentTypeScope="" ma:versionID="5a455073ca227c39a65fa84807a314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a41440946a0cc6972a7e32d958eb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FF58-5CB8-4E6C-AD91-54B443A36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50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Borthwick</dc:creator>
  <cp:keywords/>
  <dc:description/>
  <cp:lastModifiedBy>Alma Borthwick</cp:lastModifiedBy>
  <cp:revision>2</cp:revision>
  <dcterms:created xsi:type="dcterms:W3CDTF">2017-07-25T12:53:00Z</dcterms:created>
  <dcterms:modified xsi:type="dcterms:W3CDTF">2017-07-25T13:49:00Z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0x010100546EE86AA8C37249A4C84A15806F49C100638EF6DE3D06874180D86F990FB61DF8</vt:lpwstr>
  </property>
</Properties>
</file>