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CE090" w14:textId="68A32916" w:rsidR="005C61E4" w:rsidRPr="00076F31" w:rsidRDefault="00716A39" w:rsidP="00AA4794">
      <w:pPr>
        <w:pStyle w:val="NoSpacing"/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566C30BE" wp14:editId="5D25605C">
            <wp:extent cx="6622415" cy="9372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r Pos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EB919" w14:textId="77777777" w:rsidR="00CC6BA6" w:rsidRDefault="00CC6BA6" w:rsidP="005F5D5F">
      <w:pPr>
        <w:spacing w:after="0" w:line="240" w:lineRule="auto"/>
      </w:pPr>
      <w:r>
        <w:separator/>
      </w:r>
    </w:p>
  </w:endnote>
  <w:endnote w:type="continuationSeparator" w:id="0">
    <w:p w14:paraId="1981323D" w14:textId="77777777" w:rsidR="00CC6BA6" w:rsidRDefault="00CC6BA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1D850" w14:textId="77777777" w:rsidR="00CC6BA6" w:rsidRDefault="00CC6BA6" w:rsidP="005F5D5F">
      <w:pPr>
        <w:spacing w:after="0" w:line="240" w:lineRule="auto"/>
      </w:pPr>
      <w:r>
        <w:separator/>
      </w:r>
    </w:p>
  </w:footnote>
  <w:footnote w:type="continuationSeparator" w:id="0">
    <w:p w14:paraId="11361A6E" w14:textId="77777777" w:rsidR="00CC6BA6" w:rsidRDefault="00CC6BA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C"/>
    <w:rsid w:val="00002526"/>
    <w:rsid w:val="000168C0"/>
    <w:rsid w:val="000427C6"/>
    <w:rsid w:val="00071366"/>
    <w:rsid w:val="00076F31"/>
    <w:rsid w:val="00145371"/>
    <w:rsid w:val="00171CDD"/>
    <w:rsid w:val="00175521"/>
    <w:rsid w:val="00181FB9"/>
    <w:rsid w:val="00251739"/>
    <w:rsid w:val="00261A78"/>
    <w:rsid w:val="0033024C"/>
    <w:rsid w:val="003B6A17"/>
    <w:rsid w:val="00411532"/>
    <w:rsid w:val="005222EE"/>
    <w:rsid w:val="00541BB3"/>
    <w:rsid w:val="00544732"/>
    <w:rsid w:val="005B7665"/>
    <w:rsid w:val="005C61E4"/>
    <w:rsid w:val="005F5D5F"/>
    <w:rsid w:val="00665EA1"/>
    <w:rsid w:val="00676556"/>
    <w:rsid w:val="006E5B0F"/>
    <w:rsid w:val="00716A39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1901"/>
    <w:rsid w:val="00BC6ED1"/>
    <w:rsid w:val="00C57F20"/>
    <w:rsid w:val="00CC6BA6"/>
    <w:rsid w:val="00D16845"/>
    <w:rsid w:val="00D56FBE"/>
    <w:rsid w:val="00D751DD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0F7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a%20Borthwick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ote" ma:contentTypeID="0x010100546EE86AA8C37249A4C84A15806F49C100638EF6DE3D06874180D86F990FB61DF8" ma:contentTypeVersion="1" ma:contentTypeDescription="A basic Microsoft OneNote 2010 Notebook." ma:contentTypeScope="" ma:versionID="5a455073ca227c39a65fa84807a314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a41440946a0cc6972a7e32d958eb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CFF58-5CB8-4E6C-AD91-54B443A36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Borthwick</dc:creator>
  <cp:lastModifiedBy>WIdger</cp:lastModifiedBy>
  <cp:revision>2</cp:revision>
  <dcterms:created xsi:type="dcterms:W3CDTF">2017-09-12T15:39:00Z</dcterms:created>
  <dcterms:modified xsi:type="dcterms:W3CDTF">2017-09-12T15:39:00Z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0x010100546EE86AA8C37249A4C84A15806F49C100638EF6DE3D06874180D86F990FB61DF8</vt:lpwstr>
  </property>
</Properties>
</file>